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E00" w14:textId="77777777" w:rsidR="0047222B" w:rsidRPr="0047222B" w:rsidRDefault="0047222B" w:rsidP="0047222B">
      <w:pPr>
        <w:jc w:val="right"/>
        <w:rPr>
          <w:rFonts w:ascii="Advent Sans Logo" w:hAnsi="Advent Sans Logo" w:cs="Advent Sans Logo"/>
          <w:lang w:val="es-ES"/>
        </w:rPr>
      </w:pPr>
      <w:r w:rsidRPr="0047222B">
        <w:rPr>
          <w:rFonts w:ascii="Advent Sans Logo" w:hAnsi="Advent Sans Logo" w:cs="Advent Sans Logo"/>
          <w:lang w:val="es-ES"/>
        </w:rPr>
        <w:t>DD/MM/AA</w:t>
      </w:r>
    </w:p>
    <w:p w14:paraId="7969B6C4" w14:textId="77777777" w:rsidR="0047222B" w:rsidRPr="0047222B" w:rsidRDefault="0047222B" w:rsidP="0047222B">
      <w:pPr>
        <w:rPr>
          <w:rFonts w:ascii="Advent Sans Logo" w:hAnsi="Advent Sans Logo" w:cs="Advent Sans Logo"/>
          <w:lang w:val="es-ES"/>
        </w:rPr>
      </w:pPr>
      <w:r w:rsidRPr="0047222B">
        <w:rPr>
          <w:rFonts w:ascii="Advent Sans Logo" w:hAnsi="Advent Sans Logo" w:cs="Advent Sans Logo"/>
          <w:lang w:val="es-ES"/>
        </w:rPr>
        <w:t>Instituto Universitario Adventista de Venezuela</w:t>
      </w:r>
    </w:p>
    <w:p w14:paraId="67956547" w14:textId="77777777" w:rsidR="0047222B" w:rsidRPr="0047222B" w:rsidRDefault="0047222B" w:rsidP="0047222B">
      <w:pPr>
        <w:rPr>
          <w:rFonts w:ascii="Advent Sans Logo" w:hAnsi="Advent Sans Logo" w:cs="Advent Sans Logo"/>
          <w:lang w:val="es-ES"/>
        </w:rPr>
      </w:pPr>
      <w:r w:rsidRPr="0047222B">
        <w:rPr>
          <w:rFonts w:ascii="Advent Sans Logo" w:hAnsi="Advent Sans Logo" w:cs="Advent Sans Logo"/>
          <w:lang w:val="es-ES"/>
        </w:rPr>
        <w:t>A quien corresponda.-</w:t>
      </w:r>
    </w:p>
    <w:p w14:paraId="695B3A2B" w14:textId="77777777" w:rsidR="0047222B" w:rsidRPr="0047222B" w:rsidRDefault="0047222B" w:rsidP="0047222B">
      <w:pPr>
        <w:jc w:val="center"/>
        <w:rPr>
          <w:rFonts w:ascii="Advent Sans Logo" w:hAnsi="Advent Sans Logo" w:cs="Advent Sans Logo"/>
          <w:lang w:val="es-ES"/>
        </w:rPr>
      </w:pPr>
    </w:p>
    <w:p w14:paraId="6BD37A9B" w14:textId="77777777" w:rsidR="0047222B" w:rsidRPr="0047222B" w:rsidRDefault="0047222B" w:rsidP="0047222B">
      <w:pPr>
        <w:jc w:val="both"/>
        <w:rPr>
          <w:rFonts w:ascii="Advent Sans Logo" w:hAnsi="Advent Sans Logo" w:cs="Advent Sans Logo"/>
          <w:lang w:val="es-ES"/>
        </w:rPr>
      </w:pPr>
      <w:r w:rsidRPr="0047222B">
        <w:rPr>
          <w:rFonts w:ascii="Advent Sans Logo" w:hAnsi="Advent Sans Logo" w:cs="Advent Sans Logo"/>
          <w:lang w:val="es-ES"/>
        </w:rPr>
        <w:tab/>
        <w:t xml:space="preserve">Yo,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 xml:space="preserve">NOMBRES Y APELLIDOS, </w:t>
      </w:r>
      <w:r w:rsidRPr="0047222B">
        <w:rPr>
          <w:rFonts w:ascii="Advent Sans Logo" w:hAnsi="Advent Sans Logo" w:cs="Advent Sans Logo"/>
          <w:lang w:val="es-ES"/>
        </w:rPr>
        <w:t xml:space="preserve">en mi condición de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>CARGO (PASTOR/MINISTRO)</w:t>
      </w:r>
      <w:r w:rsidRPr="0047222B">
        <w:rPr>
          <w:rFonts w:ascii="Advent Sans Logo" w:hAnsi="Advent Sans Logo" w:cs="Advent Sans Logo"/>
          <w:lang w:val="es-ES"/>
        </w:rPr>
        <w:t xml:space="preserve"> asignado por la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 xml:space="preserve">MISION/ASOCIACIÓN </w:t>
      </w:r>
      <w:r w:rsidRPr="0047222B">
        <w:rPr>
          <w:rFonts w:ascii="Advent Sans Logo" w:hAnsi="Advent Sans Logo" w:cs="Advent Sans Logo"/>
          <w:lang w:val="es-ES"/>
        </w:rPr>
        <w:t xml:space="preserve">al Distrito/Zona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 xml:space="preserve">NOMBRE DE LA ZONA </w:t>
      </w:r>
      <w:r w:rsidRPr="0047222B">
        <w:rPr>
          <w:rFonts w:ascii="Advent Sans Logo" w:hAnsi="Advent Sans Logo" w:cs="Advent Sans Logo"/>
          <w:lang w:val="es-ES"/>
        </w:rPr>
        <w:t xml:space="preserve">ubicado en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>CIUDAD, ESTADO,</w:t>
      </w:r>
      <w:r w:rsidRPr="0047222B">
        <w:rPr>
          <w:rFonts w:ascii="Advent Sans Logo" w:hAnsi="Advent Sans Logo" w:cs="Advent Sans Logo"/>
          <w:lang w:val="es-ES"/>
        </w:rPr>
        <w:t xml:space="preserve"> emito esta CARTA DE RECOMENDACIÓN en favor de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>NOMBRE</w:t>
      </w:r>
      <w:r w:rsidR="00873A00"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>S Y APELLIDOS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 xml:space="preserve"> DEL POSTULANTE,</w:t>
      </w:r>
      <w:r w:rsidRPr="0047222B">
        <w:rPr>
          <w:rFonts w:ascii="Advent Sans Logo" w:hAnsi="Advent Sans Logo" w:cs="Advent Sans Logo"/>
          <w:lang w:val="es-ES"/>
        </w:rPr>
        <w:t xml:space="preserve"> identificado bajo la Cédula de Identidad N°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>V123123123</w:t>
      </w:r>
      <w:r w:rsidRPr="0047222B">
        <w:rPr>
          <w:rFonts w:ascii="Advent Sans Logo" w:hAnsi="Advent Sans Logo" w:cs="Advent Sans Logo"/>
          <w:lang w:val="es-ES"/>
        </w:rPr>
        <w:t xml:space="preserve">, para que se tome en cuenta su solicitud para ser beneficiario/a del Plan de Financiamiento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>NOMBRE DEL PLAN</w:t>
      </w:r>
      <w:r w:rsidR="00873A00">
        <w:rPr>
          <w:rFonts w:ascii="Advent Sans Logo" w:hAnsi="Advent Sans Logo" w:cs="Advent Sans Logo"/>
          <w:color w:val="BFBFBF" w:themeColor="background1" w:themeShade="BF"/>
          <w:lang w:val="es-ES"/>
        </w:rPr>
        <w:t>.</w:t>
      </w:r>
    </w:p>
    <w:p w14:paraId="2B13773C" w14:textId="77777777" w:rsidR="0047222B" w:rsidRDefault="0047222B" w:rsidP="0047222B">
      <w:pPr>
        <w:jc w:val="both"/>
        <w:rPr>
          <w:rFonts w:ascii="Advent Sans Logo" w:hAnsi="Advent Sans Logo" w:cs="Advent Sans Logo"/>
          <w:lang w:val="es-ES"/>
        </w:rPr>
      </w:pPr>
      <w:r w:rsidRPr="0047222B">
        <w:rPr>
          <w:rFonts w:ascii="Advent Sans Logo" w:hAnsi="Advent Sans Logo" w:cs="Advent Sans Logo"/>
          <w:lang w:val="es-ES"/>
        </w:rPr>
        <w:tab/>
        <w:t xml:space="preserve">Puedo dar fe de que </w:t>
      </w:r>
      <w:r w:rsidR="00873A00">
        <w:rPr>
          <w:rFonts w:ascii="Advent Sans Logo" w:hAnsi="Advent Sans Logo" w:cs="Advent Sans Logo"/>
          <w:lang w:val="es-ES"/>
        </w:rPr>
        <w:t xml:space="preserve">al día de hoy </w:t>
      </w:r>
      <w:r w:rsidR="00873A00"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 xml:space="preserve">NOMBRES Y APELLIDOS DEL POSTULANTE </w:t>
      </w:r>
      <w:r w:rsidR="00873A00">
        <w:rPr>
          <w:rFonts w:ascii="Advent Sans Logo" w:hAnsi="Advent Sans Logo" w:cs="Advent Sans Logo"/>
          <w:lang w:val="es-ES"/>
        </w:rPr>
        <w:t xml:space="preserve">es miembro activo de la Iglesia Adventista del Séptimo Día ubicada </w:t>
      </w:r>
      <w:r w:rsidR="00873A00"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 xml:space="preserve">en CIUDAD/PUEBLO </w:t>
      </w:r>
      <w:r w:rsidR="00873A00">
        <w:rPr>
          <w:rFonts w:ascii="Advent Sans Logo" w:hAnsi="Advent Sans Logo" w:cs="Advent Sans Logo"/>
          <w:lang w:val="es-ES"/>
        </w:rPr>
        <w:t>y goza de buen testimonio, por lo que considero que su participación en el Instituto Universitario Adventista de Venezuela como estudiante será fructífera y prometedora para el cumplimiento de la Gran Comisión</w:t>
      </w:r>
    </w:p>
    <w:p w14:paraId="24D1F411" w14:textId="77777777" w:rsidR="00873A00" w:rsidRDefault="00873A00" w:rsidP="0047222B">
      <w:pPr>
        <w:jc w:val="both"/>
        <w:rPr>
          <w:rFonts w:ascii="Advent Sans Logo" w:hAnsi="Advent Sans Logo" w:cs="Advent Sans Logo"/>
          <w:lang w:val="es-ES"/>
        </w:rPr>
      </w:pPr>
      <w:r>
        <w:rPr>
          <w:rFonts w:ascii="Advent Sans Logo" w:hAnsi="Advent Sans Logo" w:cs="Advent Sans Logo"/>
          <w:lang w:val="es-ES"/>
        </w:rPr>
        <w:tab/>
        <w:t xml:space="preserve">Constancia que emito a los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>DÍAS</w:t>
      </w:r>
      <w:r>
        <w:rPr>
          <w:rFonts w:ascii="Advent Sans Logo" w:hAnsi="Advent Sans Logo" w:cs="Advent Sans Logo"/>
          <w:lang w:val="es-ES"/>
        </w:rPr>
        <w:t xml:space="preserve">, del mes de MES, del año </w:t>
      </w:r>
      <w:r w:rsidRPr="00873A00">
        <w:rPr>
          <w:rFonts w:ascii="Advent Sans Logo" w:hAnsi="Advent Sans Logo" w:cs="Advent Sans Logo"/>
          <w:color w:val="BFBFBF" w:themeColor="background1" w:themeShade="BF"/>
          <w:lang w:val="es-ES"/>
        </w:rPr>
        <w:t>AÑO</w:t>
      </w:r>
      <w:r>
        <w:rPr>
          <w:rFonts w:ascii="Advent Sans Logo" w:hAnsi="Advent Sans Logo" w:cs="Advent Sans Logo"/>
          <w:lang w:val="es-ES"/>
        </w:rPr>
        <w:t>, a solicitud de la parte interesada.</w:t>
      </w:r>
    </w:p>
    <w:p w14:paraId="258CFDA7" w14:textId="77777777" w:rsidR="00873A00" w:rsidRDefault="00873A00" w:rsidP="0047222B">
      <w:pPr>
        <w:jc w:val="both"/>
        <w:rPr>
          <w:rFonts w:ascii="Advent Sans Logo" w:hAnsi="Advent Sans Logo" w:cs="Advent Sans Logo"/>
          <w:lang w:val="es-ES"/>
        </w:rPr>
      </w:pPr>
    </w:p>
    <w:p w14:paraId="2CEBC277" w14:textId="77777777" w:rsidR="00873A00" w:rsidRDefault="00873A00" w:rsidP="0047222B">
      <w:pPr>
        <w:jc w:val="both"/>
        <w:rPr>
          <w:rFonts w:ascii="Advent Sans Logo" w:hAnsi="Advent Sans Logo" w:cs="Advent Sans Logo"/>
          <w:lang w:val="es-ES"/>
        </w:rPr>
      </w:pPr>
    </w:p>
    <w:p w14:paraId="6B901E0D" w14:textId="77777777" w:rsidR="00873A00" w:rsidRDefault="00873A00" w:rsidP="0047222B">
      <w:pPr>
        <w:jc w:val="both"/>
        <w:rPr>
          <w:rFonts w:ascii="Advent Sans Logo" w:hAnsi="Advent Sans Logo" w:cs="Advent Sans Logo"/>
          <w:lang w:val="es-ES"/>
        </w:rPr>
      </w:pPr>
    </w:p>
    <w:p w14:paraId="12DDDC3A" w14:textId="77777777" w:rsidR="00873A00" w:rsidRDefault="00873A00" w:rsidP="0047222B">
      <w:pPr>
        <w:jc w:val="both"/>
        <w:rPr>
          <w:rFonts w:ascii="Advent Sans Logo" w:hAnsi="Advent Sans Logo" w:cs="Advent Sans Logo"/>
          <w:lang w:val="es-ES"/>
        </w:rPr>
      </w:pPr>
      <w:r>
        <w:rPr>
          <w:rFonts w:ascii="Advent Sans Logo" w:hAnsi="Advent Sans Logo" w:cs="Advent Sans Logo"/>
          <w:lang w:val="es-ES"/>
        </w:rPr>
        <w:t>FIRMA: ______________________________________________________</w:t>
      </w:r>
    </w:p>
    <w:p w14:paraId="64564827" w14:textId="77777777" w:rsidR="00873A00" w:rsidRDefault="00873A00" w:rsidP="0047222B">
      <w:pPr>
        <w:jc w:val="both"/>
        <w:rPr>
          <w:rFonts w:ascii="Advent Sans Logo" w:hAnsi="Advent Sans Logo" w:cs="Advent Sans Logo"/>
          <w:lang w:val="es-ES"/>
        </w:rPr>
      </w:pPr>
    </w:p>
    <w:p w14:paraId="5D1AEB04" w14:textId="77777777" w:rsidR="00873A00" w:rsidRDefault="00873A00" w:rsidP="0047222B">
      <w:pPr>
        <w:jc w:val="both"/>
        <w:rPr>
          <w:rFonts w:ascii="Advent Sans Logo" w:hAnsi="Advent Sans Logo" w:cs="Advent Sans Logo"/>
          <w:lang w:val="es-ES"/>
        </w:rPr>
      </w:pPr>
    </w:p>
    <w:p w14:paraId="6CB6D30A" w14:textId="77777777" w:rsidR="00873A00" w:rsidRPr="0047222B" w:rsidRDefault="00873A00" w:rsidP="0047222B">
      <w:pPr>
        <w:jc w:val="both"/>
        <w:rPr>
          <w:rFonts w:ascii="Advent Sans Logo" w:hAnsi="Advent Sans Logo" w:cs="Advent Sans Logo"/>
          <w:lang w:val="es-ES"/>
        </w:rPr>
      </w:pPr>
      <w:r>
        <w:rPr>
          <w:rFonts w:ascii="Advent Sans Logo" w:hAnsi="Advent Sans Logo" w:cs="Advent Sans Logo"/>
          <w:lang w:val="es-ES"/>
        </w:rPr>
        <w:t>SELLO: ____________________________________</w:t>
      </w:r>
    </w:p>
    <w:sectPr w:rsidR="00873A00" w:rsidRPr="00472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nt Sans Logo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18"/>
    <w:rsid w:val="00231618"/>
    <w:rsid w:val="002A07A6"/>
    <w:rsid w:val="0047222B"/>
    <w:rsid w:val="00873A00"/>
    <w:rsid w:val="00B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2BAB"/>
  <w15:chartTrackingRefBased/>
  <w15:docId w15:val="{F17023A5-9925-4010-9ECD-0925F7D0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orte%20T&#233;cnico\Documents\TASKS\FINANCIAMIENTO\PLANTILLA%20CARTA%20DE%20RECOMENDACI&#211;N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DE RECOMENDACIÓN 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Técnico</dc:creator>
  <cp:keywords/>
  <dc:description/>
  <cp:lastModifiedBy>Soporte Técnico</cp:lastModifiedBy>
  <cp:revision>1</cp:revision>
  <cp:lastPrinted>2022-06-15T15:26:00Z</cp:lastPrinted>
  <dcterms:created xsi:type="dcterms:W3CDTF">2022-06-15T20:25:00Z</dcterms:created>
  <dcterms:modified xsi:type="dcterms:W3CDTF">2022-06-15T20:26:00Z</dcterms:modified>
</cp:coreProperties>
</file>